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2F13" w14:textId="77777777" w:rsidR="007D1C48" w:rsidRPr="007D1C48" w:rsidRDefault="007D1C48">
      <w:pPr>
        <w:rPr>
          <w:sz w:val="21"/>
          <w:szCs w:val="21"/>
        </w:rPr>
      </w:pPr>
    </w:p>
    <w:p w14:paraId="75D4D03E" w14:textId="66CBA208" w:rsidR="007E2300" w:rsidRPr="007D1C48" w:rsidRDefault="007E2300">
      <w:pPr>
        <w:rPr>
          <w:sz w:val="21"/>
          <w:szCs w:val="21"/>
        </w:rPr>
      </w:pPr>
    </w:p>
    <w:p w14:paraId="1D7D795B" w14:textId="77777777" w:rsidR="007D1C48" w:rsidRDefault="007D1C48">
      <w:pPr>
        <w:rPr>
          <w:sz w:val="21"/>
          <w:szCs w:val="21"/>
        </w:rPr>
      </w:pPr>
    </w:p>
    <w:p w14:paraId="6CA04054" w14:textId="77777777" w:rsidR="007D1C48" w:rsidRDefault="007D1C48">
      <w:pPr>
        <w:rPr>
          <w:sz w:val="21"/>
          <w:szCs w:val="21"/>
        </w:rPr>
      </w:pPr>
    </w:p>
    <w:p w14:paraId="23AAF306" w14:textId="77777777" w:rsidR="00404CEB" w:rsidRDefault="00404CEB">
      <w:pPr>
        <w:rPr>
          <w:sz w:val="21"/>
          <w:szCs w:val="21"/>
        </w:rPr>
      </w:pPr>
    </w:p>
    <w:p w14:paraId="79A864F7" w14:textId="77777777" w:rsidR="00404CEB" w:rsidRDefault="00404CEB">
      <w:pPr>
        <w:rPr>
          <w:sz w:val="21"/>
          <w:szCs w:val="21"/>
        </w:rPr>
      </w:pPr>
    </w:p>
    <w:p w14:paraId="75D4D046" w14:textId="7EAEC0EB" w:rsidR="00BA68DA" w:rsidRPr="007D1C48" w:rsidRDefault="00C32AD7">
      <w:pPr>
        <w:rPr>
          <w:sz w:val="21"/>
          <w:szCs w:val="21"/>
        </w:rPr>
      </w:pPr>
      <w:r w:rsidRPr="007D1C48">
        <w:rPr>
          <w:sz w:val="21"/>
          <w:szCs w:val="21"/>
        </w:rPr>
        <w:t>Medien</w:t>
      </w:r>
      <w:r w:rsidR="00F04CC5">
        <w:rPr>
          <w:sz w:val="21"/>
          <w:szCs w:val="21"/>
        </w:rPr>
        <w:t>mitteilung, 15. März 2021</w:t>
      </w:r>
    </w:p>
    <w:p w14:paraId="63159601" w14:textId="77777777" w:rsidR="00C32AD7" w:rsidRPr="007D1C48" w:rsidRDefault="00C32AD7">
      <w:pPr>
        <w:rPr>
          <w:sz w:val="21"/>
          <w:szCs w:val="21"/>
        </w:rPr>
      </w:pPr>
    </w:p>
    <w:p w14:paraId="75D4D048" w14:textId="162980DB" w:rsidR="00826E23" w:rsidRPr="007D1C48" w:rsidRDefault="00690A1E">
      <w:pPr>
        <w:rPr>
          <w:b/>
          <w:szCs w:val="24"/>
        </w:rPr>
      </w:pPr>
      <w:r w:rsidRPr="007D1C48">
        <w:rPr>
          <w:b/>
          <w:szCs w:val="24"/>
        </w:rPr>
        <w:t xml:space="preserve">Kulturpreis </w:t>
      </w:r>
      <w:r w:rsidR="00957C52" w:rsidRPr="007D1C48">
        <w:rPr>
          <w:b/>
          <w:smallCaps/>
          <w:szCs w:val="24"/>
        </w:rPr>
        <w:t>REGION LUZERN WEST</w:t>
      </w:r>
      <w:r w:rsidR="00C77A45" w:rsidRPr="007D1C48">
        <w:rPr>
          <w:b/>
          <w:szCs w:val="24"/>
        </w:rPr>
        <w:t xml:space="preserve"> </w:t>
      </w:r>
      <w:r w:rsidR="00957C52" w:rsidRPr="007D1C48">
        <w:rPr>
          <w:b/>
          <w:szCs w:val="24"/>
        </w:rPr>
        <w:t>20</w:t>
      </w:r>
      <w:r w:rsidR="007D1C48" w:rsidRPr="007D1C48">
        <w:rPr>
          <w:b/>
          <w:szCs w:val="24"/>
        </w:rPr>
        <w:t>2</w:t>
      </w:r>
      <w:r w:rsidR="008D1E37" w:rsidRPr="007D1C48">
        <w:rPr>
          <w:b/>
          <w:szCs w:val="24"/>
        </w:rPr>
        <w:t>1</w:t>
      </w:r>
    </w:p>
    <w:p w14:paraId="75D4D049" w14:textId="102C3F5B" w:rsidR="00826E23" w:rsidRPr="007D1C48" w:rsidRDefault="002A647E">
      <w:pP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Alle 2 Jahre</w:t>
      </w:r>
      <w:r w:rsidR="004A4F63" w:rsidRPr="007D1C48">
        <w:rPr>
          <w:b/>
          <w:sz w:val="21"/>
          <w:szCs w:val="21"/>
        </w:rPr>
        <w:t xml:space="preserve"> wird der Kulturpreis der </w:t>
      </w:r>
      <w:r w:rsidR="00957C52" w:rsidRPr="007D1C48">
        <w:rPr>
          <w:b/>
          <w:smallCaps/>
          <w:sz w:val="21"/>
          <w:szCs w:val="21"/>
        </w:rPr>
        <w:t>REGION LUZERN WEST</w:t>
      </w:r>
      <w:r w:rsidR="00C32AD7" w:rsidRPr="007D1C48">
        <w:rPr>
          <w:b/>
          <w:sz w:val="21"/>
          <w:szCs w:val="21"/>
        </w:rPr>
        <w:t xml:space="preserve"> </w:t>
      </w:r>
      <w:r w:rsidR="004A4F63" w:rsidRPr="007D1C48">
        <w:rPr>
          <w:b/>
          <w:sz w:val="21"/>
          <w:szCs w:val="21"/>
        </w:rPr>
        <w:t>ausgeschrieben. Ausgezeichnet werden herausragende Leistungen, Kontinuität und/oder Nachhaltigkeit im Schaf</w:t>
      </w:r>
      <w:r w:rsidR="00C32AD7" w:rsidRPr="007D1C48">
        <w:rPr>
          <w:b/>
          <w:sz w:val="21"/>
          <w:szCs w:val="21"/>
        </w:rPr>
        <w:t>fen;</w:t>
      </w:r>
      <w:r w:rsidR="004A4F63" w:rsidRPr="007D1C48">
        <w:rPr>
          <w:b/>
          <w:sz w:val="21"/>
          <w:szCs w:val="21"/>
        </w:rPr>
        <w:t xml:space="preserve"> Innovatives und Aktuelles, das neue Wege</w:t>
      </w:r>
      <w:r w:rsidR="00C06290" w:rsidRPr="007D1C48">
        <w:rPr>
          <w:b/>
          <w:sz w:val="21"/>
          <w:szCs w:val="21"/>
        </w:rPr>
        <w:t xml:space="preserve"> geht</w:t>
      </w:r>
      <w:r w:rsidR="004A4F63" w:rsidRPr="007D1C48">
        <w:rPr>
          <w:b/>
          <w:sz w:val="21"/>
          <w:szCs w:val="21"/>
        </w:rPr>
        <w:t>, Situationen und Entwicklungen aufnimmt und Impulse gibt.</w:t>
      </w:r>
      <w:r w:rsidR="00BB09FD" w:rsidRPr="007D1C48">
        <w:rPr>
          <w:b/>
          <w:sz w:val="21"/>
          <w:szCs w:val="21"/>
        </w:rPr>
        <w:t xml:space="preserve"> Der Preis ist </w:t>
      </w:r>
      <w:r w:rsidR="00E47FD9" w:rsidRPr="007D1C48">
        <w:rPr>
          <w:b/>
          <w:sz w:val="21"/>
          <w:szCs w:val="21"/>
        </w:rPr>
        <w:t>a</w:t>
      </w:r>
      <w:r w:rsidR="00BB09FD" w:rsidRPr="007D1C48">
        <w:rPr>
          <w:b/>
          <w:sz w:val="21"/>
          <w:szCs w:val="21"/>
        </w:rPr>
        <w:t>uf Fr. 5‘000.00 festgelegt.</w:t>
      </w:r>
    </w:p>
    <w:p w14:paraId="0C873D6F" w14:textId="3B4C9616" w:rsidR="008D1E37" w:rsidRPr="007D1C48" w:rsidRDefault="008D1E37">
      <w:pPr>
        <w:rPr>
          <w:b/>
          <w:sz w:val="21"/>
          <w:szCs w:val="21"/>
        </w:rPr>
      </w:pPr>
    </w:p>
    <w:p w14:paraId="04268FF6" w14:textId="566D7E5F" w:rsidR="008D1E37" w:rsidRPr="007D1C48" w:rsidRDefault="008D1E37">
      <w:pPr>
        <w:rPr>
          <w:b/>
          <w:sz w:val="21"/>
          <w:szCs w:val="21"/>
        </w:rPr>
      </w:pPr>
    </w:p>
    <w:p w14:paraId="02EB701C" w14:textId="77777777" w:rsidR="008D1E37" w:rsidRPr="007D1C48" w:rsidRDefault="008D1E37" w:rsidP="008D1E37">
      <w:pPr>
        <w:rPr>
          <w:sz w:val="21"/>
          <w:szCs w:val="21"/>
        </w:rPr>
      </w:pPr>
      <w:r w:rsidRPr="007D1C48">
        <w:rPr>
          <w:sz w:val="21"/>
          <w:szCs w:val="21"/>
        </w:rPr>
        <w:t xml:space="preserve">Mit dem Kulturpreis will die </w:t>
      </w:r>
      <w:r w:rsidRPr="007D1C48">
        <w:rPr>
          <w:caps/>
          <w:sz w:val="21"/>
          <w:szCs w:val="21"/>
        </w:rPr>
        <w:t>Region Luzern West</w:t>
      </w:r>
      <w:r w:rsidRPr="007D1C48">
        <w:rPr>
          <w:b/>
          <w:sz w:val="21"/>
          <w:szCs w:val="21"/>
        </w:rPr>
        <w:t xml:space="preserve"> Kulturschaffende oder Kulturorganisationen auszeichnen, die sich mit besonderen Projekten oder Aktivitäten verdient machen oder gemacht haben</w:t>
      </w:r>
      <w:r w:rsidRPr="007D1C48">
        <w:rPr>
          <w:sz w:val="21"/>
          <w:szCs w:val="21"/>
        </w:rPr>
        <w:t xml:space="preserve"> und damit Wesentliches zur kulturellen Weiterentwicklung unserer Region beitragen. </w:t>
      </w:r>
    </w:p>
    <w:p w14:paraId="1D388FF5" w14:textId="77777777" w:rsidR="008D1E37" w:rsidRPr="007D1C48" w:rsidRDefault="008D1E37" w:rsidP="008D1E37">
      <w:pPr>
        <w:rPr>
          <w:sz w:val="21"/>
          <w:szCs w:val="21"/>
        </w:rPr>
      </w:pPr>
    </w:p>
    <w:p w14:paraId="5BB4BB6D" w14:textId="361D7A58" w:rsidR="008D1E37" w:rsidRPr="007D1C48" w:rsidRDefault="008D1E37" w:rsidP="008D1E37">
      <w:pPr>
        <w:rPr>
          <w:sz w:val="21"/>
          <w:szCs w:val="21"/>
        </w:rPr>
      </w:pPr>
      <w:r w:rsidRPr="007D1C48">
        <w:rPr>
          <w:sz w:val="21"/>
          <w:szCs w:val="21"/>
        </w:rPr>
        <w:t xml:space="preserve">Gesucht wird </w:t>
      </w:r>
      <w:r w:rsidRPr="007D1C48">
        <w:rPr>
          <w:b/>
          <w:sz w:val="21"/>
          <w:szCs w:val="21"/>
        </w:rPr>
        <w:t xml:space="preserve">Innovatives und Aktuelles das neue Wege geht, Situationen und Entwicklungen aufnimmt sowie Impulse gibt. </w:t>
      </w:r>
      <w:r w:rsidRPr="007D1C48">
        <w:rPr>
          <w:sz w:val="21"/>
          <w:szCs w:val="21"/>
        </w:rPr>
        <w:t>Eine der Voraussetzungen ist, dass die Preisträgerin</w:t>
      </w:r>
      <w:r w:rsidR="007D1C48">
        <w:rPr>
          <w:sz w:val="21"/>
          <w:szCs w:val="21"/>
        </w:rPr>
        <w:t>,</w:t>
      </w:r>
      <w:r w:rsidRPr="007D1C48">
        <w:rPr>
          <w:sz w:val="21"/>
          <w:szCs w:val="21"/>
        </w:rPr>
        <w:t xml:space="preserve"> der Preisträger mit dem Kulturraum der </w:t>
      </w:r>
      <w:r w:rsidRPr="007D1C48">
        <w:rPr>
          <w:smallCaps/>
          <w:sz w:val="21"/>
          <w:szCs w:val="21"/>
        </w:rPr>
        <w:t>REGION LUZERN WEST</w:t>
      </w:r>
      <w:r w:rsidRPr="007D1C48">
        <w:rPr>
          <w:sz w:val="21"/>
          <w:szCs w:val="21"/>
        </w:rPr>
        <w:t xml:space="preserve"> verwurzelt ist. Das detaillierte Kulturpreisreglement ist auf der Homepage </w:t>
      </w:r>
      <w:hyperlink r:id="rId12" w:history="1">
        <w:r w:rsidRPr="007D1C48">
          <w:rPr>
            <w:rStyle w:val="Hyperlink"/>
            <w:color w:val="auto"/>
            <w:sz w:val="21"/>
            <w:szCs w:val="21"/>
            <w:u w:val="none"/>
          </w:rPr>
          <w:t>www.regionwest.ch</w:t>
        </w:r>
      </w:hyperlink>
      <w:r w:rsidRPr="007D1C48">
        <w:rPr>
          <w:sz w:val="21"/>
          <w:szCs w:val="21"/>
        </w:rPr>
        <w:t xml:space="preserve"> </w:t>
      </w:r>
      <w:r w:rsidR="007D1C48">
        <w:rPr>
          <w:sz w:val="21"/>
          <w:szCs w:val="21"/>
        </w:rPr>
        <w:t>einsehbar</w:t>
      </w:r>
      <w:r w:rsidRPr="007D1C48">
        <w:rPr>
          <w:sz w:val="21"/>
          <w:szCs w:val="21"/>
        </w:rPr>
        <w:t>.</w:t>
      </w:r>
    </w:p>
    <w:p w14:paraId="3F872ABA" w14:textId="77777777" w:rsidR="008D1E37" w:rsidRPr="007D1C48" w:rsidRDefault="008D1E37" w:rsidP="008D1E37">
      <w:pPr>
        <w:rPr>
          <w:sz w:val="21"/>
          <w:szCs w:val="21"/>
        </w:rPr>
      </w:pPr>
    </w:p>
    <w:p w14:paraId="0C91934A" w14:textId="77777777" w:rsidR="00E47FD9" w:rsidRPr="007D1C48" w:rsidRDefault="00E47FD9">
      <w:pPr>
        <w:rPr>
          <w:b/>
          <w:sz w:val="21"/>
          <w:szCs w:val="21"/>
        </w:rPr>
      </w:pPr>
    </w:p>
    <w:p w14:paraId="75D4D04E" w14:textId="77777777" w:rsidR="00826E23" w:rsidRPr="007D1C48" w:rsidRDefault="004A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Potentielle Preisträger melden</w:t>
      </w:r>
    </w:p>
    <w:p w14:paraId="75D4D04F" w14:textId="77777777" w:rsidR="00826E23" w:rsidRPr="007D1C48" w:rsidRDefault="004A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D1C48">
        <w:rPr>
          <w:sz w:val="21"/>
          <w:szCs w:val="21"/>
        </w:rPr>
        <w:t>Gemeinden, Institutionen oder Private werden aufgefordert, potentielle Preisträger bis</w:t>
      </w:r>
    </w:p>
    <w:p w14:paraId="75D4D050" w14:textId="554D54C7" w:rsidR="00826E23" w:rsidRPr="007D1C48" w:rsidRDefault="00C7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D1C48">
        <w:rPr>
          <w:sz w:val="21"/>
          <w:szCs w:val="21"/>
        </w:rPr>
        <w:t xml:space="preserve">am </w:t>
      </w:r>
      <w:r w:rsidR="008D1E37" w:rsidRPr="007D1C48">
        <w:rPr>
          <w:sz w:val="21"/>
          <w:szCs w:val="21"/>
        </w:rPr>
        <w:t>20</w:t>
      </w:r>
      <w:r w:rsidR="00820F55" w:rsidRPr="007D1C48">
        <w:rPr>
          <w:sz w:val="21"/>
          <w:szCs w:val="21"/>
        </w:rPr>
        <w:t xml:space="preserve">. Mai </w:t>
      </w:r>
      <w:r w:rsidR="00957C52" w:rsidRPr="007D1C48">
        <w:rPr>
          <w:sz w:val="21"/>
          <w:szCs w:val="21"/>
        </w:rPr>
        <w:t>20</w:t>
      </w:r>
      <w:r w:rsidR="008D1E37" w:rsidRPr="007D1C48">
        <w:rPr>
          <w:sz w:val="21"/>
          <w:szCs w:val="21"/>
        </w:rPr>
        <w:t>21</w:t>
      </w:r>
      <w:r w:rsidR="00820F55" w:rsidRPr="007D1C48">
        <w:rPr>
          <w:sz w:val="21"/>
          <w:szCs w:val="21"/>
        </w:rPr>
        <w:t xml:space="preserve"> </w:t>
      </w:r>
      <w:r w:rsidR="004A4F63" w:rsidRPr="007D1C48">
        <w:rPr>
          <w:sz w:val="21"/>
          <w:szCs w:val="21"/>
        </w:rPr>
        <w:t xml:space="preserve">der Geschäftsstelle </w:t>
      </w:r>
      <w:r w:rsidR="00C32AD7" w:rsidRPr="007D1C48">
        <w:rPr>
          <w:sz w:val="21"/>
          <w:szCs w:val="21"/>
        </w:rPr>
        <w:t xml:space="preserve">der </w:t>
      </w:r>
      <w:r w:rsidR="00957C52" w:rsidRPr="007D1C48">
        <w:rPr>
          <w:smallCaps/>
          <w:sz w:val="21"/>
          <w:szCs w:val="21"/>
        </w:rPr>
        <w:t>REGION LUZERN WEST</w:t>
      </w:r>
      <w:r w:rsidR="00C32AD7" w:rsidRPr="007D1C48">
        <w:rPr>
          <w:sz w:val="21"/>
          <w:szCs w:val="21"/>
        </w:rPr>
        <w:t xml:space="preserve"> </w:t>
      </w:r>
      <w:r w:rsidR="004A4F63" w:rsidRPr="007D1C48">
        <w:rPr>
          <w:sz w:val="21"/>
          <w:szCs w:val="21"/>
        </w:rPr>
        <w:t xml:space="preserve">zu melden. Eine </w:t>
      </w:r>
      <w:r w:rsidR="00C32AD7" w:rsidRPr="007D1C48">
        <w:rPr>
          <w:sz w:val="21"/>
          <w:szCs w:val="21"/>
        </w:rPr>
        <w:t>von der Verbandsleitung</w:t>
      </w:r>
      <w:r w:rsidR="004A4F63" w:rsidRPr="007D1C48">
        <w:rPr>
          <w:sz w:val="21"/>
          <w:szCs w:val="21"/>
        </w:rPr>
        <w:t xml:space="preserve"> der </w:t>
      </w:r>
      <w:r w:rsidR="00957C52" w:rsidRPr="007D1C48">
        <w:rPr>
          <w:smallCaps/>
          <w:sz w:val="21"/>
          <w:szCs w:val="21"/>
        </w:rPr>
        <w:t>REGION LUZERN WEST</w:t>
      </w:r>
      <w:r w:rsidR="00C32AD7" w:rsidRPr="007D1C48">
        <w:rPr>
          <w:sz w:val="21"/>
          <w:szCs w:val="21"/>
        </w:rPr>
        <w:t xml:space="preserve"> </w:t>
      </w:r>
      <w:r w:rsidR="004A4F63" w:rsidRPr="007D1C48">
        <w:rPr>
          <w:sz w:val="21"/>
          <w:szCs w:val="21"/>
        </w:rPr>
        <w:t xml:space="preserve">eingesetzte </w:t>
      </w:r>
      <w:r w:rsidR="00C32AD7" w:rsidRPr="007D1C48">
        <w:rPr>
          <w:sz w:val="21"/>
          <w:szCs w:val="21"/>
        </w:rPr>
        <w:t>Arbeitsgruppe</w:t>
      </w:r>
      <w:r w:rsidR="004A4F63" w:rsidRPr="007D1C48">
        <w:rPr>
          <w:sz w:val="21"/>
          <w:szCs w:val="21"/>
        </w:rPr>
        <w:t>, zusammengesetzt aus Personen mit breitem kulturellem Hintergrund und Kenntnis des regionalen Kulturschaffens, stellt anhand der eingegang</w:t>
      </w:r>
      <w:r w:rsidR="00820F55" w:rsidRPr="007D1C48">
        <w:rPr>
          <w:sz w:val="21"/>
          <w:szCs w:val="21"/>
        </w:rPr>
        <w:t xml:space="preserve">enen Vorschläge </w:t>
      </w:r>
      <w:r w:rsidR="004A4F63" w:rsidRPr="007D1C48">
        <w:rPr>
          <w:sz w:val="21"/>
          <w:szCs w:val="21"/>
        </w:rPr>
        <w:t xml:space="preserve">einen begründeten Antrag an </w:t>
      </w:r>
      <w:r w:rsidR="00820F55" w:rsidRPr="007D1C48">
        <w:rPr>
          <w:sz w:val="21"/>
          <w:szCs w:val="21"/>
        </w:rPr>
        <w:t xml:space="preserve">die Verbandsleitung </w:t>
      </w:r>
      <w:r w:rsidR="00957C52" w:rsidRPr="007D1C48">
        <w:rPr>
          <w:smallCaps/>
          <w:sz w:val="21"/>
          <w:szCs w:val="21"/>
        </w:rPr>
        <w:t>REGION LUZERN WEST</w:t>
      </w:r>
      <w:r w:rsidR="004A4F63" w:rsidRPr="007D1C48">
        <w:rPr>
          <w:sz w:val="21"/>
          <w:szCs w:val="21"/>
        </w:rPr>
        <w:t xml:space="preserve">. </w:t>
      </w:r>
      <w:r w:rsidR="008D1E37" w:rsidRPr="007D1C48">
        <w:rPr>
          <w:sz w:val="21"/>
          <w:szCs w:val="21"/>
        </w:rPr>
        <w:t>Diese entscheidet abschliessend über den Preisträger.</w:t>
      </w:r>
    </w:p>
    <w:p w14:paraId="75D4D051" w14:textId="77777777" w:rsidR="00826E23" w:rsidRPr="007D1C48" w:rsidRDefault="00826E23">
      <w:pPr>
        <w:rPr>
          <w:sz w:val="21"/>
          <w:szCs w:val="21"/>
        </w:rPr>
      </w:pPr>
    </w:p>
    <w:p w14:paraId="6293A802" w14:textId="55A13349" w:rsidR="00E47FD9" w:rsidRPr="007D1C48" w:rsidRDefault="004A4F63" w:rsidP="00E47FD9">
      <w:pP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Wer wurde bis jetzt ausgezeichnet?</w:t>
      </w:r>
    </w:p>
    <w:p w14:paraId="3A92191A" w14:textId="77777777" w:rsidR="0007527D" w:rsidRPr="007D1C48" w:rsidRDefault="0007527D" w:rsidP="00E47FD9">
      <w:pPr>
        <w:rPr>
          <w:b/>
          <w:sz w:val="21"/>
          <w:szCs w:val="21"/>
        </w:rPr>
      </w:pPr>
    </w:p>
    <w:p w14:paraId="75D4D059" w14:textId="685C33E1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1998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Ettiswil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Musikwochen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A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1999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Stiftung Kulturraum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B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2000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Entlebucher Heimatmuseum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C" w14:textId="3F5CDB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2001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Schötz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 xml:space="preserve">Kulturverein </w:t>
      </w:r>
      <w:proofErr w:type="spellStart"/>
      <w:r w:rsidRPr="007D1C48">
        <w:rPr>
          <w:sz w:val="21"/>
          <w:szCs w:val="21"/>
        </w:rPr>
        <w:t>Träff</w:t>
      </w:r>
      <w:proofErr w:type="spellEnd"/>
      <w:r w:rsidRPr="007D1C48">
        <w:rPr>
          <w:sz w:val="21"/>
          <w:szCs w:val="21"/>
        </w:rPr>
        <w:t xml:space="preserve"> Schötz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D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2002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Kunstverein Amt Entlebuch</w:t>
      </w:r>
      <w:r w:rsidRPr="007D1C48">
        <w:rPr>
          <w:sz w:val="21"/>
          <w:szCs w:val="21"/>
        </w:rPr>
        <w:tab/>
      </w:r>
    </w:p>
    <w:p w14:paraId="75D4D05E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2003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Abgedreht – ein Heimatfilm</w:t>
      </w:r>
      <w:r w:rsidRPr="007D1C48">
        <w:rPr>
          <w:sz w:val="21"/>
          <w:szCs w:val="21"/>
        </w:rPr>
        <w:tab/>
      </w:r>
    </w:p>
    <w:p w14:paraId="75D4D05F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2004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Wolhusen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Winterfestival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0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2005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Willisau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Jugendtheater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1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2006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Bühne Amt Entlebuch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2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2007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Flühli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Verein Kunst in Flühli-Sörenberg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3" w14:textId="77777777" w:rsidR="00690A1E" w:rsidRPr="007D1C48" w:rsidRDefault="00690A1E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2008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Buttisholz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Film „Faustrecht“ von Robi Müller</w:t>
      </w:r>
    </w:p>
    <w:p w14:paraId="75D4D064" w14:textId="77777777" w:rsidR="00BA68DA" w:rsidRPr="007D1C48" w:rsidRDefault="00BA68DA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</w:t>
      </w:r>
      <w:r w:rsidR="00FF0E47" w:rsidRPr="007D1C48">
        <w:rPr>
          <w:sz w:val="21"/>
          <w:szCs w:val="21"/>
        </w:rPr>
        <w:t>009</w:t>
      </w:r>
      <w:r w:rsidR="00FF0E47" w:rsidRPr="007D1C48">
        <w:rPr>
          <w:sz w:val="21"/>
          <w:szCs w:val="21"/>
        </w:rPr>
        <w:tab/>
      </w:r>
      <w:r w:rsidR="00FF0E47" w:rsidRPr="007D1C48">
        <w:rPr>
          <w:sz w:val="21"/>
          <w:szCs w:val="21"/>
        </w:rPr>
        <w:tab/>
        <w:t>Willisau</w:t>
      </w:r>
      <w:r w:rsidR="00FF0E47" w:rsidRPr="007D1C48">
        <w:rPr>
          <w:sz w:val="21"/>
          <w:szCs w:val="21"/>
        </w:rPr>
        <w:tab/>
      </w:r>
      <w:r w:rsidR="00FF0E47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Jazzfestival Willisau</w:t>
      </w:r>
      <w:r w:rsidR="00D86DFF" w:rsidRPr="007D1C48">
        <w:rPr>
          <w:sz w:val="21"/>
          <w:szCs w:val="21"/>
        </w:rPr>
        <w:t xml:space="preserve"> </w:t>
      </w:r>
      <w:r w:rsidR="00FF0E47" w:rsidRPr="007D1C48">
        <w:rPr>
          <w:sz w:val="21"/>
          <w:szCs w:val="21"/>
        </w:rPr>
        <w:t>-</w:t>
      </w:r>
      <w:r w:rsidR="00D86DFF" w:rsidRPr="007D1C48">
        <w:rPr>
          <w:sz w:val="21"/>
          <w:szCs w:val="21"/>
        </w:rPr>
        <w:t xml:space="preserve"> </w:t>
      </w:r>
      <w:r w:rsidR="00FF0E47" w:rsidRPr="007D1C48">
        <w:rPr>
          <w:sz w:val="21"/>
          <w:szCs w:val="21"/>
        </w:rPr>
        <w:t xml:space="preserve">Niklaus </w:t>
      </w:r>
      <w:proofErr w:type="spellStart"/>
      <w:r w:rsidR="00FF0E47" w:rsidRPr="007D1C48">
        <w:rPr>
          <w:sz w:val="21"/>
          <w:szCs w:val="21"/>
        </w:rPr>
        <w:t>Toxler</w:t>
      </w:r>
      <w:proofErr w:type="spellEnd"/>
    </w:p>
    <w:p w14:paraId="75D4D065" w14:textId="77777777" w:rsidR="00723838" w:rsidRPr="007D1C48" w:rsidRDefault="00723838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2010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Entlebuch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Jugendkulturtage Biosphäre Entlebuch</w:t>
      </w:r>
    </w:p>
    <w:p w14:paraId="2791A1C2" w14:textId="6A2C44EB" w:rsidR="00E47FD9" w:rsidRPr="007D1C48" w:rsidRDefault="00E47FD9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2011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Ettiswil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Stimmenfestival Ettiswil</w:t>
      </w:r>
    </w:p>
    <w:p w14:paraId="531658DF" w14:textId="7FCAAF2A" w:rsidR="00820F55" w:rsidRPr="007D1C48" w:rsidRDefault="00820F55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2012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Altishofen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Schweiz. Drummer- und Percussionisten-Wettbewerb</w:t>
      </w:r>
    </w:p>
    <w:p w14:paraId="386D031A" w14:textId="77777777" w:rsidR="00C77A45" w:rsidRPr="007D1C48" w:rsidRDefault="008242B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2013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 xml:space="preserve">Verein </w:t>
      </w:r>
      <w:proofErr w:type="spellStart"/>
      <w:r w:rsidRPr="007D1C48">
        <w:rPr>
          <w:sz w:val="21"/>
          <w:szCs w:val="21"/>
        </w:rPr>
        <w:t>Tropfstei</w:t>
      </w:r>
      <w:proofErr w:type="spellEnd"/>
    </w:p>
    <w:p w14:paraId="02B99C40" w14:textId="450E9E7C" w:rsidR="00820F55" w:rsidRPr="007D1C48" w:rsidRDefault="001311DD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2015</w:t>
      </w:r>
      <w:r w:rsidRPr="007D1C48">
        <w:rPr>
          <w:sz w:val="21"/>
          <w:szCs w:val="21"/>
        </w:rPr>
        <w:tab/>
        <w:t>Schötz</w:t>
      </w:r>
      <w:r w:rsidRPr="007D1C48">
        <w:rPr>
          <w:sz w:val="21"/>
          <w:szCs w:val="21"/>
        </w:rPr>
        <w:tab/>
        <w:t xml:space="preserve">Heimatvereinigung </w:t>
      </w:r>
      <w:proofErr w:type="spellStart"/>
      <w:r w:rsidR="00C77A45" w:rsidRPr="007D1C48">
        <w:rPr>
          <w:sz w:val="21"/>
          <w:szCs w:val="21"/>
        </w:rPr>
        <w:t>Wiggertal</w:t>
      </w:r>
      <w:proofErr w:type="spellEnd"/>
    </w:p>
    <w:p w14:paraId="5CE2DD20" w14:textId="6A6CB69F" w:rsidR="00917E70" w:rsidRPr="007D1C48" w:rsidRDefault="00957C52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2017</w:t>
      </w:r>
      <w:r w:rsidR="00917E70" w:rsidRPr="007D1C48">
        <w:rPr>
          <w:sz w:val="21"/>
          <w:szCs w:val="21"/>
        </w:rPr>
        <w:tab/>
        <w:t>Entlebuch</w:t>
      </w:r>
      <w:r w:rsidR="00917E70" w:rsidRPr="007D1C48">
        <w:rPr>
          <w:sz w:val="21"/>
          <w:szCs w:val="21"/>
        </w:rPr>
        <w:tab/>
        <w:t>Operette Entlebuch der Theatergesellschaft Entlebuch</w:t>
      </w:r>
    </w:p>
    <w:p w14:paraId="09C2EC3C" w14:textId="77777777" w:rsidR="008D1E37" w:rsidRPr="007D1C48" w:rsidRDefault="008D1E37" w:rsidP="008D1E37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2019</w:t>
      </w:r>
      <w:r w:rsidRPr="007D1C48">
        <w:rPr>
          <w:sz w:val="21"/>
          <w:szCs w:val="21"/>
        </w:rPr>
        <w:tab/>
      </w:r>
      <w:proofErr w:type="spellStart"/>
      <w:r w:rsidRPr="007D1C48">
        <w:rPr>
          <w:sz w:val="21"/>
          <w:szCs w:val="21"/>
        </w:rPr>
        <w:t>Altbüron</w:t>
      </w:r>
      <w:proofErr w:type="spellEnd"/>
      <w:r w:rsidRPr="007D1C48">
        <w:rPr>
          <w:sz w:val="21"/>
          <w:szCs w:val="21"/>
        </w:rPr>
        <w:tab/>
        <w:t xml:space="preserve">Bau 4, </w:t>
      </w:r>
      <w:proofErr w:type="spellStart"/>
      <w:r w:rsidRPr="007D1C48">
        <w:rPr>
          <w:sz w:val="21"/>
          <w:szCs w:val="21"/>
        </w:rPr>
        <w:t>schaerholzbau</w:t>
      </w:r>
      <w:proofErr w:type="spellEnd"/>
      <w:r w:rsidRPr="007D1C48">
        <w:rPr>
          <w:sz w:val="21"/>
          <w:szCs w:val="21"/>
        </w:rPr>
        <w:t xml:space="preserve"> </w:t>
      </w:r>
      <w:proofErr w:type="spellStart"/>
      <w:r w:rsidRPr="007D1C48">
        <w:rPr>
          <w:sz w:val="21"/>
          <w:szCs w:val="21"/>
        </w:rPr>
        <w:t>ag</w:t>
      </w:r>
      <w:proofErr w:type="spellEnd"/>
      <w:r w:rsidRPr="007D1C48">
        <w:rPr>
          <w:sz w:val="21"/>
          <w:szCs w:val="21"/>
        </w:rPr>
        <w:t xml:space="preserve">, </w:t>
      </w:r>
      <w:proofErr w:type="spellStart"/>
      <w:r w:rsidRPr="007D1C48">
        <w:rPr>
          <w:sz w:val="21"/>
          <w:szCs w:val="21"/>
        </w:rPr>
        <w:t>Altbüron</w:t>
      </w:r>
      <w:proofErr w:type="spellEnd"/>
    </w:p>
    <w:p w14:paraId="67A6EC44" w14:textId="77B94D87" w:rsidR="008D1E37" w:rsidRPr="007D1C48" w:rsidRDefault="008D1E37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</w:p>
    <w:sectPr w:rsidR="008D1E37" w:rsidRPr="007D1C48" w:rsidSect="00826E2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418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9776" w14:textId="77777777" w:rsidR="009C472B" w:rsidRDefault="009C472B">
      <w:r>
        <w:separator/>
      </w:r>
    </w:p>
  </w:endnote>
  <w:endnote w:type="continuationSeparator" w:id="0">
    <w:p w14:paraId="3062ED7D" w14:textId="77777777" w:rsidR="009C472B" w:rsidRDefault="009C472B">
      <w:r>
        <w:continuationSeparator/>
      </w:r>
    </w:p>
  </w:endnote>
  <w:endnote w:type="continuationNotice" w:id="1">
    <w:p w14:paraId="7B9849DB" w14:textId="77777777" w:rsidR="009C472B" w:rsidRDefault="009C4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D06B" w14:textId="1DD336F0" w:rsidR="0007527D" w:rsidRDefault="00F04CC5" w:rsidP="00F04CC5">
    <w:pPr>
      <w:pStyle w:val="Fuzeile"/>
      <w:tabs>
        <w:tab w:val="clear" w:pos="4536"/>
        <w:tab w:val="clear" w:pos="9072"/>
        <w:tab w:val="left" w:pos="8208"/>
      </w:tabs>
      <w:rPr>
        <w:sz w:val="16"/>
      </w:rPr>
    </w:pPr>
    <w:r>
      <w:rPr>
        <w:noProof/>
      </w:rPr>
      <w:drawing>
        <wp:anchor distT="0" distB="0" distL="114300" distR="114300" simplePos="0" relativeHeight="251661313" behindDoc="1" locked="0" layoutInCell="1" allowOverlap="1" wp14:anchorId="2E96BFF4" wp14:editId="48D3BB53">
          <wp:simplePos x="0" y="0"/>
          <wp:positionH relativeFrom="column">
            <wp:posOffset>2482850</wp:posOffset>
          </wp:positionH>
          <wp:positionV relativeFrom="paragraph">
            <wp:posOffset>-83820</wp:posOffset>
          </wp:positionV>
          <wp:extent cx="3780000" cy="36356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363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478D" w14:textId="12A66387" w:rsidR="004171C5" w:rsidRDefault="004171C5" w:rsidP="004171C5">
    <w:pPr>
      <w:pStyle w:val="Fuzeile"/>
      <w:tabs>
        <w:tab w:val="clear" w:pos="4536"/>
        <w:tab w:val="clear" w:pos="9072"/>
        <w:tab w:val="right" w:pos="9638"/>
      </w:tabs>
    </w:pPr>
    <w:r>
      <w:tab/>
    </w:r>
    <w:r>
      <w:rPr>
        <w:noProof/>
        <w:sz w:val="22"/>
        <w:szCs w:val="22"/>
      </w:rPr>
      <w:drawing>
        <wp:inline distT="0" distB="0" distL="0" distR="0" wp14:anchorId="00C63A11" wp14:editId="4B348228">
          <wp:extent cx="3905250" cy="4000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38" b="32979"/>
                  <a:stretch/>
                </pic:blipFill>
                <pic:spPr bwMode="auto">
                  <a:xfrm>
                    <a:off x="0" y="0"/>
                    <a:ext cx="3908574" cy="400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1568" w14:textId="77777777" w:rsidR="009C472B" w:rsidRDefault="009C472B">
      <w:r>
        <w:separator/>
      </w:r>
    </w:p>
  </w:footnote>
  <w:footnote w:type="continuationSeparator" w:id="0">
    <w:p w14:paraId="18DD5005" w14:textId="77777777" w:rsidR="009C472B" w:rsidRDefault="009C472B">
      <w:r>
        <w:continuationSeparator/>
      </w:r>
    </w:p>
  </w:footnote>
  <w:footnote w:type="continuationNotice" w:id="1">
    <w:p w14:paraId="0B9DDADB" w14:textId="77777777" w:rsidR="009C472B" w:rsidRDefault="009C4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7D41" w14:textId="7A519BF9" w:rsidR="00957C52" w:rsidRDefault="00957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9" behindDoc="0" locked="0" layoutInCell="1" allowOverlap="1" wp14:anchorId="1B0BD9D7" wp14:editId="33F0EE13">
          <wp:simplePos x="0" y="0"/>
          <wp:positionH relativeFrom="column">
            <wp:posOffset>4486275</wp:posOffset>
          </wp:positionH>
          <wp:positionV relativeFrom="paragraph">
            <wp:posOffset>-104775</wp:posOffset>
          </wp:positionV>
          <wp:extent cx="1620000" cy="705476"/>
          <wp:effectExtent l="0" t="0" r="0" b="0"/>
          <wp:wrapNone/>
          <wp:docPr id="1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0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D06C" w14:textId="112BF913" w:rsidR="0007527D" w:rsidRDefault="0007527D" w:rsidP="00BA68DA">
    <w:pPr>
      <w:pStyle w:val="Kopfzeile"/>
      <w:tabs>
        <w:tab w:val="clear" w:pos="4536"/>
        <w:tab w:val="clear" w:pos="9072"/>
        <w:tab w:val="center" w:pos="4678"/>
        <w:tab w:val="left" w:pos="7088"/>
        <w:tab w:val="left" w:pos="7655"/>
        <w:tab w:val="left" w:pos="12191"/>
        <w:tab w:val="left" w:pos="12758"/>
        <w:tab w:val="right" w:pos="14601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5D4D06F" wp14:editId="60DC66E2">
          <wp:simplePos x="0" y="0"/>
          <wp:positionH relativeFrom="column">
            <wp:posOffset>4502785</wp:posOffset>
          </wp:positionH>
          <wp:positionV relativeFrom="paragraph">
            <wp:posOffset>-127000</wp:posOffset>
          </wp:positionV>
          <wp:extent cx="1620000" cy="705476"/>
          <wp:effectExtent l="0" t="0" r="0" b="0"/>
          <wp:wrapNone/>
          <wp:docPr id="3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0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5D4D06D" w14:textId="77777777" w:rsidR="0007527D" w:rsidRDefault="00075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1347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D4B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C17E0B"/>
    <w:multiLevelType w:val="singleLevel"/>
    <w:tmpl w:val="600AE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3602C9"/>
    <w:multiLevelType w:val="singleLevel"/>
    <w:tmpl w:val="2FF63A44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5" w15:restartNumberingAfterBreak="0">
    <w:nsid w:val="67DC24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E"/>
    <w:rsid w:val="00033599"/>
    <w:rsid w:val="000419C4"/>
    <w:rsid w:val="00043EF9"/>
    <w:rsid w:val="0007527D"/>
    <w:rsid w:val="001311DD"/>
    <w:rsid w:val="00141082"/>
    <w:rsid w:val="0014498D"/>
    <w:rsid w:val="00150A49"/>
    <w:rsid w:val="001E5DE8"/>
    <w:rsid w:val="00281223"/>
    <w:rsid w:val="002A647E"/>
    <w:rsid w:val="00323678"/>
    <w:rsid w:val="00404CEB"/>
    <w:rsid w:val="004171C5"/>
    <w:rsid w:val="004A4B51"/>
    <w:rsid w:val="004A4F63"/>
    <w:rsid w:val="004B7609"/>
    <w:rsid w:val="005526D5"/>
    <w:rsid w:val="0062277D"/>
    <w:rsid w:val="00690A1E"/>
    <w:rsid w:val="006A1487"/>
    <w:rsid w:val="00723838"/>
    <w:rsid w:val="007A3F17"/>
    <w:rsid w:val="007C01AD"/>
    <w:rsid w:val="007D1C48"/>
    <w:rsid w:val="007E2300"/>
    <w:rsid w:val="007F22B9"/>
    <w:rsid w:val="00820F55"/>
    <w:rsid w:val="008242B3"/>
    <w:rsid w:val="00826E23"/>
    <w:rsid w:val="008D1E37"/>
    <w:rsid w:val="00917E70"/>
    <w:rsid w:val="00921322"/>
    <w:rsid w:val="00957C52"/>
    <w:rsid w:val="0096213F"/>
    <w:rsid w:val="009808B9"/>
    <w:rsid w:val="00980CC9"/>
    <w:rsid w:val="009C472B"/>
    <w:rsid w:val="00A30949"/>
    <w:rsid w:val="00AA199F"/>
    <w:rsid w:val="00B15EE1"/>
    <w:rsid w:val="00B63A62"/>
    <w:rsid w:val="00B86CA6"/>
    <w:rsid w:val="00BA68DA"/>
    <w:rsid w:val="00BB09FD"/>
    <w:rsid w:val="00BE4269"/>
    <w:rsid w:val="00BF298A"/>
    <w:rsid w:val="00C06290"/>
    <w:rsid w:val="00C32AD7"/>
    <w:rsid w:val="00C36669"/>
    <w:rsid w:val="00C75E98"/>
    <w:rsid w:val="00C77A45"/>
    <w:rsid w:val="00CE5AD0"/>
    <w:rsid w:val="00D232BD"/>
    <w:rsid w:val="00D405EF"/>
    <w:rsid w:val="00D86DFF"/>
    <w:rsid w:val="00DF0465"/>
    <w:rsid w:val="00DF275A"/>
    <w:rsid w:val="00E47FD9"/>
    <w:rsid w:val="00F04CC5"/>
    <w:rsid w:val="00FC2FEA"/>
    <w:rsid w:val="00FD71D0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;"/>
  <w14:docId w14:val="75D4D013"/>
  <w15:docId w15:val="{4357CDAA-21FF-40DE-9A01-8CA6104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E23"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rsid w:val="00826E23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6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6E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26E23"/>
    <w:pPr>
      <w:spacing w:after="220" w:line="180" w:lineRule="atLeast"/>
      <w:jc w:val="both"/>
    </w:pPr>
    <w:rPr>
      <w:spacing w:val="-5"/>
      <w:sz w:val="20"/>
    </w:rPr>
  </w:style>
  <w:style w:type="paragraph" w:styleId="Textkrper-Zeileneinzug">
    <w:name w:val="Body Text Indent"/>
    <w:basedOn w:val="Standard"/>
    <w:semiHidden/>
    <w:rsid w:val="00826E23"/>
    <w:pPr>
      <w:tabs>
        <w:tab w:val="left" w:pos="5529"/>
      </w:tabs>
      <w:spacing w:line="240" w:lineRule="atLeast"/>
      <w:ind w:left="5529" w:hanging="552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A1E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D8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gionwest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sch&#228;ftsf&#252;hrung\D3%20Administration%20und%20Gesch&#228;ftsstelle\Vorlagen\Allgemeine%20Vorlagen\Brie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art xmlns="a4b05aed-4b98-49a5-9afb-58db8a52035b">Presse</Dokument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73AA61530C44AB917A2D7D5203FED" ma:contentTypeVersion="2" ma:contentTypeDescription="Ein neues Dokument erstellen." ma:contentTypeScope="" ma:versionID="c8b680cf3a094c5d2d5de505ca61f565">
  <xsd:schema xmlns:xsd="http://www.w3.org/2001/XMLSchema" xmlns:p="http://schemas.microsoft.com/office/2006/metadata/properties" xmlns:ns2="a4b05aed-4b98-49a5-9afb-58db8a52035b" targetNamespace="http://schemas.microsoft.com/office/2006/metadata/properties" ma:root="true" ma:fieldsID="9a168021bc43e6ce70ab05de1a07e74b" ns2:_="">
    <xsd:import namespace="a4b05aed-4b98-49a5-9afb-58db8a52035b"/>
    <xsd:element name="properties">
      <xsd:complexType>
        <xsd:sequence>
          <xsd:element name="documentManagement">
            <xsd:complexType>
              <xsd:all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b05aed-4b98-49a5-9afb-58db8a52035b" elementFormDefault="qualified">
    <xsd:import namespace="http://schemas.microsoft.com/office/2006/documentManagement/types"/>
    <xsd:element name="Dokumentart" ma:index="8" ma:displayName="Dokumentart" ma:default="" ma:format="Dropdown" ma:internalName="Dokumentart">
      <xsd:simpleType>
        <xsd:restriction base="dms:Choice">
          <xsd:enumeration value="Aussschreibung"/>
          <xsd:enumeration value="Korrespondenz"/>
          <xsd:enumeration value="Presse"/>
          <xsd:enumeration value="Rangliste"/>
          <xsd:enumeration value="Reglement"/>
          <xsd:enumeration value="Überg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76BE38-967F-4E6F-A9E7-3DBA79CE2BA0}">
  <ds:schemaRefs>
    <ds:schemaRef ds:uri="a4b05aed-4b98-49a5-9afb-58db8a52035b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27F1ED-D0AA-47CE-BC08-BFEE6E3DA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6515B-A0F0-4993-A9D1-1687C06B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5aed-4b98-49a5-9afb-58db8a5203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25FFE6-350C-47D4-8C02-1798225179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B57076-F2DC-4D96-8F44-2BE9F15337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291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Ausschreibung</vt:lpstr>
    </vt:vector>
  </TitlesOfParts>
  <Company>RegioHER</Company>
  <LinksUpToDate>false</LinksUpToDate>
  <CharactersWithSpaces>2484</CharactersWithSpaces>
  <SharedDoc>false</SharedDoc>
  <HLinks>
    <vt:vector size="6" baseType="variant"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http://www.regionwest.ch/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Ausschreibung</dc:title>
  <dc:creator>Wüest Franz</dc:creator>
  <cp:lastModifiedBy>Brigitte Grüter</cp:lastModifiedBy>
  <cp:revision>3</cp:revision>
  <cp:lastPrinted>2021-03-15T07:34:00Z</cp:lastPrinted>
  <dcterms:created xsi:type="dcterms:W3CDTF">2021-03-15T07:34:00Z</dcterms:created>
  <dcterms:modified xsi:type="dcterms:W3CDTF">2021-03-15T07:35:00Z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-1138807355</vt:i4>
  </property>
  <property fmtid="{D5CDD505-2E9C-101B-9397-08002B2CF9AE}" pid="3" name="_EmailSubject">
    <vt:lpwstr>Brief etc.</vt:lpwstr>
  </property>
  <property fmtid="{D5CDD505-2E9C-101B-9397-08002B2CF9AE}" pid="4" name="_AuthorEmail">
    <vt:lpwstr>info@regioher.ch</vt:lpwstr>
  </property>
  <property fmtid="{D5CDD505-2E9C-101B-9397-08002B2CF9AE}" pid="5" name="_AuthorEmailDisplayName">
    <vt:lpwstr>RegioHER Wolhusen</vt:lpwstr>
  </property>
  <property fmtid="{D5CDD505-2E9C-101B-9397-08002B2CF9AE}" pid="6" name="_ReviewingToolsShownOnce">
    <vt:lpwstr/>
  </property>
  <property fmtid="{D5CDD505-2E9C-101B-9397-08002B2CF9AE}" pid="7" name="ContentTypeId">
    <vt:lpwstr>0x01010012A73AA61530C44AB917A2D7D5203FED</vt:lpwstr>
  </property>
  <property fmtid="{D5CDD505-2E9C-101B-9397-08002B2CF9AE}" pid="8" name="ContentType">
    <vt:lpwstr>Dokument</vt:lpwstr>
  </property>
</Properties>
</file>